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A960" w14:textId="77777777" w:rsidR="00C61AE8" w:rsidRDefault="00C61AE8">
      <w:pPr>
        <w:pStyle w:val="Formulartitel"/>
        <w:rPr>
          <w:lang w:val="pt-BR"/>
        </w:rPr>
      </w:pPr>
    </w:p>
    <w:p w14:paraId="2FE8B220" w14:textId="77777777" w:rsidR="00D35D59" w:rsidRPr="007F5162" w:rsidRDefault="007F5162">
      <w:pPr>
        <w:pStyle w:val="Formulartitel"/>
        <w:rPr>
          <w:lang w:val="pt-BR"/>
        </w:rPr>
      </w:pPr>
      <w:r w:rsidRPr="007F5162">
        <w:rPr>
          <w:lang w:val="pt-BR"/>
        </w:rPr>
        <w:t>Formulário de Inscrição</w:t>
      </w:r>
      <w:r w:rsidR="00D35D59" w:rsidRPr="007F5162">
        <w:rPr>
          <w:lang w:val="pt-BR"/>
        </w:rPr>
        <w:br/>
      </w:r>
      <w:r w:rsidRPr="007F5162">
        <w:rPr>
          <w:lang w:val="pt-BR"/>
        </w:rPr>
        <w:t>I E</w:t>
      </w:r>
      <w:r>
        <w:rPr>
          <w:lang w:val="pt-BR"/>
        </w:rPr>
        <w:t>ncontro Espírita de Pais e Educadores</w:t>
      </w:r>
    </w:p>
    <w:p w14:paraId="0D063EFC" w14:textId="77777777" w:rsidR="00D35D59" w:rsidRPr="00C61AE8" w:rsidRDefault="007F5162">
      <w:pPr>
        <w:pStyle w:val="DatumderVeranstaltung"/>
        <w:rPr>
          <w:rStyle w:val="DatumderVeranstaltungChar"/>
          <w:rFonts w:ascii="Cambria" w:hAnsi="Cambria" w:cs="Times New Roman"/>
          <w:lang w:val="pt-BR"/>
        </w:rPr>
      </w:pPr>
      <w:r w:rsidRPr="00C61AE8">
        <w:rPr>
          <w:rStyle w:val="DatumderVeranstaltungChar"/>
          <w:rFonts w:ascii="Cambria" w:hAnsi="Cambria" w:cs="Times New Roman"/>
          <w:lang w:val="pt-BR"/>
        </w:rPr>
        <w:t>Domingo, 18 de março de 2018, das 10:15 às 17:00h</w:t>
      </w:r>
    </w:p>
    <w:p w14:paraId="43AAF65B" w14:textId="77777777" w:rsidR="007F5162" w:rsidRPr="00C61AE8" w:rsidRDefault="007F5162" w:rsidP="007F5162">
      <w:pPr>
        <w:pStyle w:val="DatumderVeranstaltung"/>
        <w:rPr>
          <w:rFonts w:ascii="Cambria" w:hAnsi="Cambria"/>
          <w:lang w:val="pt-BR"/>
        </w:rPr>
      </w:pPr>
      <w:r w:rsidRPr="00C61AE8">
        <w:rPr>
          <w:rFonts w:ascii="Cambria" w:hAnsi="Cambria"/>
          <w:lang w:val="pt-BR"/>
        </w:rPr>
        <w:t>Organização e Realização: FESUISSE e CEE-CEI</w:t>
      </w:r>
    </w:p>
    <w:p w14:paraId="10B9CC5D" w14:textId="77777777" w:rsidR="007F5162" w:rsidRPr="00C61AE8" w:rsidRDefault="007F5162" w:rsidP="007F5162">
      <w:pPr>
        <w:pStyle w:val="Textkrper"/>
        <w:rPr>
          <w:rFonts w:ascii="Calibri Light" w:hAnsi="Calibri Light" w:cs="Calibri Light"/>
          <w:b/>
          <w:sz w:val="24"/>
          <w:szCs w:val="24"/>
          <w:lang w:val="pt-BR"/>
        </w:rPr>
      </w:pPr>
    </w:p>
    <w:p w14:paraId="42E1D451" w14:textId="77777777" w:rsidR="007F5162" w:rsidRPr="00C61AE8" w:rsidRDefault="007F5162" w:rsidP="007F5162">
      <w:pPr>
        <w:pStyle w:val="Textkrper"/>
        <w:rPr>
          <w:rFonts w:ascii="Cambria" w:hAnsi="Cambria" w:cs="Calibri Light"/>
          <w:sz w:val="24"/>
          <w:szCs w:val="24"/>
          <w:lang w:val="pt-BR"/>
        </w:rPr>
      </w:pPr>
      <w:r w:rsidRPr="00C61AE8">
        <w:rPr>
          <w:rFonts w:ascii="Cambria" w:hAnsi="Cambria" w:cs="Calibri Light"/>
          <w:b/>
          <w:sz w:val="24"/>
          <w:szCs w:val="24"/>
          <w:lang w:val="pt-BR"/>
        </w:rPr>
        <w:t>Local</w:t>
      </w:r>
      <w:r w:rsidRPr="00C61AE8">
        <w:rPr>
          <w:rFonts w:ascii="Cambria" w:hAnsi="Cambria" w:cs="Calibri Light"/>
          <w:sz w:val="24"/>
          <w:szCs w:val="24"/>
          <w:lang w:val="pt-BR"/>
        </w:rPr>
        <w:t>: CEEAK – Industriestrasse 8, 1° andar, 8404 Winterthur</w:t>
      </w:r>
    </w:p>
    <w:p w14:paraId="6C9AFAAB" w14:textId="77777777" w:rsidR="007F5162" w:rsidRPr="00C61AE8" w:rsidRDefault="007F5162" w:rsidP="007F5162">
      <w:pPr>
        <w:pStyle w:val="Textkrper"/>
        <w:rPr>
          <w:rFonts w:ascii="Cambria" w:hAnsi="Cambria" w:cs="Calibri Light"/>
          <w:sz w:val="24"/>
          <w:szCs w:val="24"/>
          <w:lang w:val="pt-BR"/>
        </w:rPr>
      </w:pPr>
      <w:r w:rsidRPr="00C61AE8">
        <w:rPr>
          <w:rFonts w:ascii="Cambria" w:hAnsi="Cambria" w:cs="Calibri Light"/>
          <w:b/>
          <w:sz w:val="24"/>
          <w:szCs w:val="24"/>
          <w:lang w:val="pt-BR"/>
        </w:rPr>
        <w:t>Facilitadoras:</w:t>
      </w:r>
      <w:r w:rsidRPr="00C61AE8">
        <w:rPr>
          <w:rFonts w:ascii="Cambria" w:hAnsi="Cambria" w:cs="Calibri Light"/>
          <w:sz w:val="24"/>
          <w:szCs w:val="24"/>
          <w:lang w:val="pt-BR"/>
        </w:rPr>
        <w:t xml:space="preserve"> Claudia Werdine, Cintia Vieira e Lucia Moysés</w:t>
      </w:r>
    </w:p>
    <w:p w14:paraId="108F6AC2" w14:textId="77777777" w:rsidR="007F5162" w:rsidRPr="00C61AE8" w:rsidRDefault="007F5162" w:rsidP="007F5162">
      <w:pPr>
        <w:pStyle w:val="Textkrper"/>
        <w:rPr>
          <w:rFonts w:ascii="Cambria" w:hAnsi="Cambria" w:cs="Calibri Light"/>
          <w:sz w:val="24"/>
          <w:szCs w:val="24"/>
          <w:lang w:val="pt-BR"/>
        </w:rPr>
      </w:pPr>
      <w:r w:rsidRPr="00C61AE8">
        <w:rPr>
          <w:rFonts w:ascii="Cambria" w:hAnsi="Cambria" w:cs="Calibri Light"/>
          <w:b/>
          <w:sz w:val="24"/>
          <w:szCs w:val="24"/>
          <w:lang w:val="pt-BR"/>
        </w:rPr>
        <w:t>Alimentação completa</w:t>
      </w:r>
      <w:r w:rsidRPr="00C61AE8">
        <w:rPr>
          <w:rFonts w:ascii="Cambria" w:hAnsi="Cambria" w:cs="Calibri Light"/>
          <w:sz w:val="24"/>
          <w:szCs w:val="24"/>
          <w:lang w:val="pt-BR"/>
        </w:rPr>
        <w:t>: CHF 10.-  (a ser pago no local do evento)</w:t>
      </w:r>
    </w:p>
    <w:p w14:paraId="68FF5909" w14:textId="77777777" w:rsidR="007F5162" w:rsidRPr="00C61AE8" w:rsidRDefault="007F5162" w:rsidP="007F5162">
      <w:pPr>
        <w:pStyle w:val="Textkrper"/>
        <w:rPr>
          <w:rFonts w:ascii="Cambria" w:hAnsi="Cambria" w:cs="Calibri Light"/>
          <w:sz w:val="24"/>
          <w:szCs w:val="24"/>
          <w:lang w:val="pt-BR"/>
        </w:rPr>
      </w:pPr>
      <w:r w:rsidRPr="00C61AE8">
        <w:rPr>
          <w:rFonts w:ascii="Cambria" w:hAnsi="Cambria" w:cs="Calibri Light"/>
          <w:b/>
          <w:sz w:val="24"/>
          <w:szCs w:val="24"/>
          <w:lang w:val="pt-BR"/>
        </w:rPr>
        <w:t>Público alvo</w:t>
      </w:r>
      <w:r w:rsidRPr="00C61AE8">
        <w:rPr>
          <w:rFonts w:ascii="Cambria" w:hAnsi="Cambria" w:cs="Calibri Light"/>
          <w:sz w:val="24"/>
          <w:szCs w:val="24"/>
          <w:lang w:val="pt-BR"/>
        </w:rPr>
        <w:t xml:space="preserve">: </w:t>
      </w:r>
      <w:r w:rsidRPr="00C61AE8">
        <w:rPr>
          <w:rFonts w:ascii="Cambria" w:hAnsi="Cambria" w:cs="Calibri Light"/>
          <w:sz w:val="24"/>
          <w:szCs w:val="24"/>
          <w:lang w:val="pt-BR"/>
        </w:rPr>
        <w:t>pais,  avós, futuros pais, educadores, dirigentes de Centros espíritas, trabalhadores e interessados na área de educação.</w:t>
      </w:r>
    </w:p>
    <w:p w14:paraId="27078FD4" w14:textId="77777777" w:rsidR="007F5162" w:rsidRPr="00C61AE8" w:rsidRDefault="007F5162" w:rsidP="007F5162">
      <w:pPr>
        <w:pStyle w:val="Textkrper"/>
        <w:rPr>
          <w:rFonts w:ascii="Cambria" w:hAnsi="Cambria" w:cs="Calibri Light"/>
          <w:lang w:val="pt-BR"/>
        </w:rPr>
      </w:pPr>
    </w:p>
    <w:p w14:paraId="68257E85" w14:textId="77777777" w:rsidR="007F5162" w:rsidRPr="00C61AE8" w:rsidRDefault="007F5162" w:rsidP="007F5162">
      <w:pPr>
        <w:pStyle w:val="Textkrper"/>
        <w:rPr>
          <w:rFonts w:ascii="Cambria" w:hAnsi="Cambria" w:cs="Calibri Light"/>
          <w:lang w:val="pt-BR"/>
        </w:rPr>
      </w:pPr>
      <w:r w:rsidRPr="00C61AE8">
        <w:rPr>
          <w:rFonts w:ascii="Cambria" w:hAnsi="Cambria" w:cs="Calibri Light"/>
          <w:lang w:val="pt-BR"/>
        </w:rPr>
        <w:t xml:space="preserve">Para inscrever-se basta preencher o formulário e enviar-nos para o E-Mail: </w:t>
      </w:r>
      <w:hyperlink r:id="rId8" w:history="1">
        <w:r w:rsidRPr="00C61AE8">
          <w:rPr>
            <w:rStyle w:val="Hyperlink"/>
            <w:rFonts w:ascii="Cambria" w:hAnsi="Cambria" w:cs="Calibri Light"/>
            <w:lang w:val="pt-BR"/>
          </w:rPr>
          <w:t>DIRESPI@fesuisse.org</w:t>
        </w:r>
      </w:hyperlink>
    </w:p>
    <w:p w14:paraId="0173B19A" w14:textId="77777777" w:rsidR="007F5162" w:rsidRPr="00C61AE8" w:rsidRDefault="007F5162" w:rsidP="007F5162">
      <w:pPr>
        <w:pStyle w:val="Textkrper"/>
        <w:rPr>
          <w:rFonts w:ascii="Cambria" w:hAnsi="Cambria" w:cs="Calibri Light"/>
          <w:lang w:val="pt-BR"/>
        </w:rPr>
      </w:pPr>
      <w:r w:rsidRPr="00C61AE8">
        <w:rPr>
          <w:rFonts w:ascii="Cambria" w:hAnsi="Cambria" w:cs="Calibri Light"/>
          <w:lang w:val="pt-BR"/>
        </w:rPr>
        <w:t>Inscrições obrigatórias (Vagas limitadas)</w:t>
      </w:r>
    </w:p>
    <w:p w14:paraId="4E710908" w14:textId="77777777" w:rsidR="00D173CE" w:rsidRPr="007F5162" w:rsidRDefault="00D173CE" w:rsidP="007F5162">
      <w:pPr>
        <w:pStyle w:val="Textkrper"/>
        <w:rPr>
          <w:lang w:val="pt-BR"/>
        </w:rPr>
      </w:pPr>
    </w:p>
    <w:tbl>
      <w:tblPr>
        <w:tblStyle w:val="Tabellenraster"/>
        <w:tblW w:w="864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835"/>
        <w:gridCol w:w="1134"/>
        <w:gridCol w:w="2246"/>
      </w:tblGrid>
      <w:tr w:rsidR="00D173CE" w14:paraId="27C32F1B" w14:textId="77777777" w:rsidTr="00D173CE">
        <w:trPr>
          <w:trHeight w:val="176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1745890" w14:textId="77777777" w:rsidR="00D173CE" w:rsidRPr="00D173CE" w:rsidRDefault="00D173CE" w:rsidP="00D173CE">
            <w:pPr>
              <w:spacing w:line="360" w:lineRule="auto"/>
              <w:rPr>
                <w:rFonts w:ascii="Times New Roman" w:hAnsi="Times New Roman" w:cs="Times New Roman"/>
                <w:lang w:val="pt-BR" w:eastAsia="pt-BR"/>
              </w:rPr>
            </w:pPr>
            <w:proofErr w:type="spellStart"/>
            <w:r w:rsidRPr="00D173CE">
              <w:t>Nome</w:t>
            </w:r>
            <w:proofErr w:type="spellEnd"/>
            <w:r w:rsidRPr="00D173CE">
              <w:t xml:space="preserve"> </w:t>
            </w:r>
            <w:proofErr w:type="spellStart"/>
            <w:r w:rsidRPr="00D173CE">
              <w:t>Completo</w:t>
            </w:r>
            <w:proofErr w:type="spellEnd"/>
            <w:r w:rsidRPr="00D173CE">
              <w:t>:</w:t>
            </w:r>
          </w:p>
        </w:tc>
        <w:tc>
          <w:tcPr>
            <w:tcW w:w="62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767DC1" w14:textId="77777777" w:rsidR="00D173CE" w:rsidRPr="00D173CE" w:rsidRDefault="00D173CE">
            <w:pPr>
              <w:spacing w:line="360" w:lineRule="auto"/>
              <w:jc w:val="both"/>
            </w:pPr>
          </w:p>
        </w:tc>
      </w:tr>
      <w:tr w:rsidR="00D173CE" w14:paraId="436066C5" w14:textId="77777777" w:rsidTr="00D173C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5F2D80F" w14:textId="77777777" w:rsidR="00D173CE" w:rsidRPr="00D173CE" w:rsidRDefault="00D173CE" w:rsidP="00D173CE">
            <w:pPr>
              <w:spacing w:line="360" w:lineRule="auto"/>
            </w:pPr>
            <w:proofErr w:type="spellStart"/>
            <w:proofErr w:type="gramStart"/>
            <w:r w:rsidRPr="00D173CE">
              <w:t>Endereço</w:t>
            </w:r>
            <w:proofErr w:type="spellEnd"/>
            <w:r w:rsidRPr="00D173CE">
              <w:t xml:space="preserve"> :</w:t>
            </w:r>
            <w:proofErr w:type="gramEnd"/>
          </w:p>
        </w:tc>
        <w:tc>
          <w:tcPr>
            <w:tcW w:w="62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57623C" w14:textId="77777777" w:rsidR="00D173CE" w:rsidRPr="00D173CE" w:rsidRDefault="00D173CE">
            <w:pPr>
              <w:tabs>
                <w:tab w:val="left" w:pos="477"/>
              </w:tabs>
              <w:spacing w:line="360" w:lineRule="auto"/>
              <w:jc w:val="both"/>
            </w:pPr>
          </w:p>
        </w:tc>
      </w:tr>
      <w:tr w:rsidR="00D173CE" w14:paraId="2EF9D76C" w14:textId="77777777" w:rsidTr="00D173C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4537EA3" w14:textId="77777777" w:rsidR="00D173CE" w:rsidRPr="00D173CE" w:rsidRDefault="00D173CE" w:rsidP="00D173CE">
            <w:pPr>
              <w:spacing w:line="360" w:lineRule="auto"/>
            </w:pPr>
            <w:r w:rsidRPr="00D173CE">
              <w:t>Cidade/PLZ: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2E22B5" w14:textId="77777777" w:rsidR="00D173CE" w:rsidRPr="00D173CE" w:rsidRDefault="00D173CE" w:rsidP="00D173CE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EF65E61" w14:textId="77777777" w:rsidR="00D173CE" w:rsidRDefault="00D173CE" w:rsidP="00D173CE">
            <w:pPr>
              <w:spacing w:line="360" w:lineRule="auto"/>
              <w:jc w:val="both"/>
            </w:pPr>
            <w:r>
              <w:t>País:</w:t>
            </w:r>
          </w:p>
        </w:tc>
        <w:tc>
          <w:tcPr>
            <w:tcW w:w="2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8FAD57" w14:textId="77777777" w:rsidR="00D173CE" w:rsidRDefault="00D173CE" w:rsidP="00D173CE">
            <w:pPr>
              <w:spacing w:line="360" w:lineRule="auto"/>
              <w:jc w:val="both"/>
            </w:pPr>
          </w:p>
        </w:tc>
      </w:tr>
      <w:tr w:rsidR="00D173CE" w14:paraId="1EE0F01B" w14:textId="77777777" w:rsidTr="00D173C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1CA049B" w14:textId="77777777" w:rsidR="00D173CE" w:rsidRPr="00D173CE" w:rsidRDefault="00D173CE" w:rsidP="00D173CE">
            <w:pPr>
              <w:spacing w:line="360" w:lineRule="auto"/>
            </w:pPr>
            <w:r w:rsidRPr="00D173CE">
              <w:t>Telefone: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1F74E3" w14:textId="77777777" w:rsidR="00D173CE" w:rsidRPr="00D173CE" w:rsidRDefault="00D173CE" w:rsidP="00D173CE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D42CB7" w14:textId="77777777" w:rsidR="00D173CE" w:rsidRPr="00D173CE" w:rsidRDefault="00D173CE" w:rsidP="00D173CE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C61AE8">
              <w:t>Celular</w:t>
            </w:r>
            <w:proofErr w:type="spellEnd"/>
            <w:r>
              <w:t>:</w:t>
            </w:r>
          </w:p>
        </w:tc>
        <w:tc>
          <w:tcPr>
            <w:tcW w:w="2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C432E2" w14:textId="77777777" w:rsidR="00D173CE" w:rsidRDefault="00D173CE" w:rsidP="00D173CE">
            <w:pPr>
              <w:spacing w:line="360" w:lineRule="auto"/>
              <w:jc w:val="both"/>
            </w:pPr>
          </w:p>
        </w:tc>
      </w:tr>
      <w:tr w:rsidR="00D173CE" w14:paraId="161023A2" w14:textId="77777777" w:rsidTr="00D173C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667F3C8" w14:textId="77777777" w:rsidR="00D173CE" w:rsidRPr="00D173CE" w:rsidRDefault="00D173CE" w:rsidP="00D173CE">
            <w:pPr>
              <w:spacing w:line="360" w:lineRule="auto"/>
            </w:pPr>
            <w:proofErr w:type="spellStart"/>
            <w:r w:rsidRPr="00D173CE">
              <w:t>E-mail</w:t>
            </w:r>
            <w:proofErr w:type="spellEnd"/>
            <w:r w:rsidRPr="00D173CE">
              <w:t>:</w:t>
            </w:r>
          </w:p>
        </w:tc>
        <w:tc>
          <w:tcPr>
            <w:tcW w:w="62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D000D6E" w14:textId="77777777" w:rsidR="00D173CE" w:rsidRPr="00D173CE" w:rsidRDefault="00D173CE" w:rsidP="00D173CE">
            <w:pPr>
              <w:tabs>
                <w:tab w:val="left" w:pos="446"/>
              </w:tabs>
              <w:spacing w:line="360" w:lineRule="auto"/>
              <w:jc w:val="both"/>
            </w:pPr>
            <w:r w:rsidRPr="00D173CE">
              <w:tab/>
            </w:r>
          </w:p>
        </w:tc>
      </w:tr>
      <w:tr w:rsidR="00D173CE" w14:paraId="33E3C5F9" w14:textId="77777777" w:rsidTr="00D173C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433BC32" w14:textId="77777777" w:rsidR="00D173CE" w:rsidRPr="00D173CE" w:rsidRDefault="00D173CE" w:rsidP="00D173CE">
            <w:pPr>
              <w:spacing w:line="360" w:lineRule="auto"/>
            </w:pPr>
            <w:proofErr w:type="spellStart"/>
            <w:r w:rsidRPr="00D173CE">
              <w:t>Instituição</w:t>
            </w:r>
            <w:proofErr w:type="spellEnd"/>
            <w:r w:rsidRPr="00D173CE">
              <w:t xml:space="preserve"> </w:t>
            </w:r>
            <w:proofErr w:type="spellStart"/>
            <w:r w:rsidRPr="00D173CE">
              <w:t>Espírita</w:t>
            </w:r>
            <w:proofErr w:type="spellEnd"/>
            <w:r w:rsidRPr="00D173CE">
              <w:t xml:space="preserve"> </w:t>
            </w:r>
            <w:proofErr w:type="spellStart"/>
            <w:r w:rsidRPr="00D173CE">
              <w:t>que</w:t>
            </w:r>
            <w:proofErr w:type="spellEnd"/>
            <w:r w:rsidRPr="00D173CE">
              <w:t xml:space="preserve"> </w:t>
            </w:r>
            <w:proofErr w:type="spellStart"/>
            <w:r w:rsidRPr="00D173CE">
              <w:t>frequenta</w:t>
            </w:r>
            <w:proofErr w:type="spellEnd"/>
          </w:p>
        </w:tc>
        <w:tc>
          <w:tcPr>
            <w:tcW w:w="62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C7826F" w14:textId="77777777" w:rsidR="00D173CE" w:rsidRPr="00D173CE" w:rsidRDefault="00D173CE" w:rsidP="00D173CE">
            <w:pPr>
              <w:tabs>
                <w:tab w:val="left" w:pos="446"/>
              </w:tabs>
              <w:spacing w:line="360" w:lineRule="auto"/>
              <w:jc w:val="both"/>
            </w:pPr>
          </w:p>
        </w:tc>
      </w:tr>
      <w:tr w:rsidR="00D173CE" w14:paraId="1474B535" w14:textId="77777777" w:rsidTr="00D173C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42EBFA4" w14:textId="77777777" w:rsidR="00D173CE" w:rsidRPr="00D173CE" w:rsidRDefault="00D173CE" w:rsidP="00D173CE">
            <w:pPr>
              <w:spacing w:line="360" w:lineRule="auto"/>
            </w:pPr>
            <w:proofErr w:type="spellStart"/>
            <w:r w:rsidRPr="00D173CE">
              <w:t>Alimentação</w:t>
            </w:r>
            <w:proofErr w:type="spellEnd"/>
          </w:p>
        </w:tc>
        <w:tc>
          <w:tcPr>
            <w:tcW w:w="62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7ADCC8" w14:textId="77777777" w:rsidR="00D173CE" w:rsidRPr="00D173CE" w:rsidRDefault="00D173CE" w:rsidP="00D173CE">
            <w:pPr>
              <w:spacing w:line="360" w:lineRule="auto"/>
            </w:pPr>
            <w:proofErr w:type="spellStart"/>
            <w:r w:rsidRPr="00D173CE">
              <w:t>vegetariana</w:t>
            </w:r>
            <w:proofErr w:type="spellEnd"/>
            <w:r w:rsidRPr="00D173CE">
              <w:t xml:space="preserve">? </w:t>
            </w:r>
            <w:proofErr w:type="gramStart"/>
            <w:r w:rsidRPr="00D173CE">
              <w:t>(</w:t>
            </w:r>
            <w:r>
              <w:t xml:space="preserve"> </w:t>
            </w:r>
            <w:r w:rsidRPr="00D173CE">
              <w:t xml:space="preserve"> </w:t>
            </w:r>
            <w:proofErr w:type="gramEnd"/>
            <w:r w:rsidRPr="00D173CE">
              <w:t xml:space="preserve"> </w:t>
            </w:r>
            <w:proofErr w:type="spellStart"/>
            <w:r w:rsidRPr="00D173CE">
              <w:t>)</w:t>
            </w:r>
            <w:proofErr w:type="spellEnd"/>
            <w:r w:rsidRPr="00D173CE">
              <w:t xml:space="preserve"> </w:t>
            </w:r>
            <w:proofErr w:type="spellStart"/>
            <w:r w:rsidRPr="00D173CE">
              <w:t>sim</w:t>
            </w:r>
            <w:proofErr w:type="spellEnd"/>
            <w:r w:rsidRPr="00D173CE">
              <w:t xml:space="preserve">  (   ) </w:t>
            </w:r>
            <w:proofErr w:type="spellStart"/>
            <w:r w:rsidRPr="00D173CE">
              <w:t>não</w:t>
            </w:r>
            <w:proofErr w:type="spellEnd"/>
          </w:p>
        </w:tc>
      </w:tr>
      <w:tr w:rsidR="00D173CE" w:rsidRPr="00D173CE" w14:paraId="47C79725" w14:textId="77777777" w:rsidTr="00D173CE">
        <w:tc>
          <w:tcPr>
            <w:tcW w:w="8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586FD8" w14:textId="77777777" w:rsidR="00D173CE" w:rsidRPr="00D173CE" w:rsidRDefault="00D173CE" w:rsidP="00D173CE">
            <w:pPr>
              <w:tabs>
                <w:tab w:val="left" w:pos="2770"/>
                <w:tab w:val="left" w:pos="8644"/>
              </w:tabs>
              <w:spacing w:line="360" w:lineRule="auto"/>
              <w:rPr>
                <w:b/>
                <w:lang w:val="pt-BR"/>
              </w:rPr>
            </w:pPr>
          </w:p>
        </w:tc>
      </w:tr>
    </w:tbl>
    <w:p w14:paraId="4EFE52F0" w14:textId="77777777" w:rsidR="007F5162" w:rsidRDefault="007F5162">
      <w:pPr>
        <w:pStyle w:val="Textkrper"/>
        <w:rPr>
          <w:lang w:val="pt-BR"/>
        </w:rPr>
      </w:pPr>
    </w:p>
    <w:p w14:paraId="0DC09BA1" w14:textId="77777777" w:rsidR="00957385" w:rsidRPr="007155AC" w:rsidRDefault="00C61AE8" w:rsidP="00C61AE8">
      <w:pPr>
        <w:pStyle w:val="Seitentitel"/>
        <w:jc w:val="left"/>
      </w:pPr>
      <w:r w:rsidRPr="007155AC">
        <w:t xml:space="preserve"> </w:t>
      </w:r>
    </w:p>
    <w:p w14:paraId="311F2C2E" w14:textId="77777777" w:rsidR="00957385" w:rsidRPr="007155AC" w:rsidRDefault="00957385">
      <w:pPr>
        <w:pStyle w:val="Textkrper"/>
      </w:pPr>
      <w:bookmarkStart w:id="0" w:name="_GoBack"/>
      <w:bookmarkEnd w:id="0"/>
    </w:p>
    <w:sectPr w:rsidR="00957385" w:rsidRPr="007155AC" w:rsidSect="00D35D59">
      <w:headerReference w:type="default" r:id="rId9"/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3A814" w14:textId="77777777" w:rsidR="00C61AE8" w:rsidRDefault="00C61AE8" w:rsidP="00C61AE8">
      <w:r>
        <w:separator/>
      </w:r>
    </w:p>
  </w:endnote>
  <w:endnote w:type="continuationSeparator" w:id="0">
    <w:p w14:paraId="4BCD4177" w14:textId="77777777" w:rsidR="00C61AE8" w:rsidRDefault="00C61AE8" w:rsidP="00C6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C12A" w14:textId="77777777" w:rsidR="00C61AE8" w:rsidRDefault="00C61AE8" w:rsidP="00C61AE8">
      <w:r>
        <w:separator/>
      </w:r>
    </w:p>
  </w:footnote>
  <w:footnote w:type="continuationSeparator" w:id="0">
    <w:p w14:paraId="3F07A5C4" w14:textId="77777777" w:rsidR="00C61AE8" w:rsidRDefault="00C61AE8" w:rsidP="00C6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EA5C" w14:textId="77777777" w:rsidR="00C61AE8" w:rsidRDefault="00C61AE8" w:rsidP="00C61AE8">
    <w:pPr>
      <w:pStyle w:val="Kopfzeile"/>
      <w:jc w:val="center"/>
    </w:pPr>
    <w:r>
      <w:rPr>
        <w:noProof/>
      </w:rPr>
      <w:drawing>
        <wp:inline distT="0" distB="0" distL="0" distR="0" wp14:anchorId="4DF1A4BA" wp14:editId="4A4959FF">
          <wp:extent cx="944880" cy="69494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sui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E07887" w14:textId="77777777" w:rsidR="00C61AE8" w:rsidRDefault="00C61A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CCC"/>
    <w:multiLevelType w:val="multilevel"/>
    <w:tmpl w:val="71A42758"/>
    <w:numStyleLink w:val="RulesText"/>
  </w:abstractNum>
  <w:abstractNum w:abstractNumId="1" w15:restartNumberingAfterBreak="0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62"/>
    <w:rsid w:val="005B6677"/>
    <w:rsid w:val="007155AC"/>
    <w:rsid w:val="0077509F"/>
    <w:rsid w:val="007F5162"/>
    <w:rsid w:val="00957385"/>
    <w:rsid w:val="00C07622"/>
    <w:rsid w:val="00C61AE8"/>
    <w:rsid w:val="00D173CE"/>
    <w:rsid w:val="00D35D59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49B13F"/>
  <w15:docId w15:val="{06356374-2347-40BD-B629-02B85F58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eastAsia="Times New Roman" w:hAnsi="Tahoma" w:cs="Tahoma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locked/>
    <w:rPr>
      <w:rFonts w:ascii="Tahoma" w:hAnsi="Tahoma" w:cs="Tahoma" w:hint="default"/>
      <w:lang w:val="en-US" w:eastAsia="en-US" w:bidi="en-US"/>
    </w:rPr>
  </w:style>
  <w:style w:type="paragraph" w:styleId="Textkrper">
    <w:name w:val="Body Text"/>
    <w:basedOn w:val="Standard"/>
    <w:link w:val="TextkrperZchn"/>
    <w:pPr>
      <w:spacing w:after="180"/>
    </w:pPr>
    <w:rPr>
      <w:sz w:val="20"/>
      <w:szCs w:val="20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NamedesTeilnehmers">
    <w:name w:val="Name des Teilnehmers"/>
    <w:basedOn w:val="Textkrper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val="en-US" w:eastAsia="en-US" w:bidi="en-US"/>
    </w:rPr>
  </w:style>
  <w:style w:type="paragraph" w:customStyle="1" w:styleId="TabellenkopffrSpenden">
    <w:name w:val="Tabellenkopf für Spenden"/>
    <w:basedOn w:val="Textkrper"/>
    <w:pPr>
      <w:spacing w:after="0"/>
    </w:pPr>
    <w:rPr>
      <w:b/>
      <w:sz w:val="16"/>
      <w:szCs w:val="16"/>
      <w:lang w:val="en-US" w:eastAsia="en-US" w:bidi="en-US"/>
    </w:rPr>
  </w:style>
  <w:style w:type="paragraph" w:customStyle="1" w:styleId="NamedesSponsors">
    <w:name w:val="Name des Sponsors"/>
    <w:basedOn w:val="TabellenkopffrSpenden"/>
    <w:rPr>
      <w:b w:val="0"/>
    </w:rPr>
  </w:style>
  <w:style w:type="paragraph" w:customStyle="1" w:styleId="BetrgeproSponsor">
    <w:name w:val="Beträge pro Sponsor"/>
    <w:basedOn w:val="NamedesSponsors"/>
    <w:pPr>
      <w:jc w:val="right"/>
    </w:pPr>
  </w:style>
  <w:style w:type="paragraph" w:customStyle="1" w:styleId="NummerdesSponsors">
    <w:name w:val="Nummer des Sponsors"/>
    <w:basedOn w:val="NamedesSponsors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Absatz-Standardschriftart"/>
    <w:link w:val="EntsprechendesSponsor-Unternehmen"/>
  </w:style>
  <w:style w:type="paragraph" w:customStyle="1" w:styleId="EntsprechendesSponsor-Unternehmen">
    <w:name w:val="Entsprechendes Sponsor-Unternehmen"/>
    <w:basedOn w:val="Textkrper"/>
    <w:link w:val="MatchingBusinessSponsorChar"/>
    <w:pPr>
      <w:spacing w:before="60" w:after="60"/>
    </w:pPr>
    <w:rPr>
      <w:lang w:val="en-US" w:eastAsia="en-US" w:bidi="en-US"/>
    </w:rPr>
  </w:style>
  <w:style w:type="character" w:customStyle="1" w:styleId="EventDateChar">
    <w:name w:val="Event Date Char"/>
    <w:basedOn w:val="Absatz-Standardschriftart"/>
    <w:link w:val="DatumderVeranstaltung"/>
  </w:style>
  <w:style w:type="paragraph" w:customStyle="1" w:styleId="DatumderVeranstaltung">
    <w:name w:val="Datum der Veranstaltung"/>
    <w:basedOn w:val="Textkrper"/>
    <w:link w:val="EventDateChar"/>
    <w:pPr>
      <w:jc w:val="center"/>
    </w:pPr>
    <w:rPr>
      <w:sz w:val="28"/>
      <w:szCs w:val="28"/>
      <w:lang w:val="en-US" w:eastAsia="en-US" w:bidi="en-US"/>
    </w:rPr>
  </w:style>
  <w:style w:type="paragraph" w:customStyle="1" w:styleId="Formulartitel">
    <w:name w:val="Formulartitel"/>
    <w:basedOn w:val="Standard"/>
    <w:pPr>
      <w:spacing w:after="60"/>
      <w:jc w:val="center"/>
      <w:outlineLvl w:val="0"/>
    </w:pPr>
    <w:rPr>
      <w:bCs/>
      <w:kern w:val="28"/>
      <w:sz w:val="36"/>
      <w:szCs w:val="36"/>
      <w:lang w:val="en-US" w:eastAsia="en-US" w:bidi="en-US"/>
    </w:rPr>
  </w:style>
  <w:style w:type="character" w:customStyle="1" w:styleId="BodyTextBoldChar">
    <w:name w:val="Body Text (Bold) Char"/>
    <w:basedOn w:val="Absatz-Standardschriftart"/>
    <w:link w:val="TextkrperFett"/>
  </w:style>
  <w:style w:type="paragraph" w:customStyle="1" w:styleId="TextkrperFett">
    <w:name w:val="Textkörper(Fett)"/>
    <w:basedOn w:val="Textkrper"/>
    <w:link w:val="BodyTextBoldChar"/>
    <w:rPr>
      <w:b/>
      <w:lang w:val="en-US" w:eastAsia="en-US" w:bidi="en-US"/>
    </w:rPr>
  </w:style>
  <w:style w:type="paragraph" w:customStyle="1" w:styleId="Seitentitel">
    <w:name w:val="Seitentitel"/>
    <w:basedOn w:val="Standard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val="en-US" w:eastAsia="en-US" w:bidi="en-US"/>
    </w:rPr>
  </w:style>
  <w:style w:type="paragraph" w:customStyle="1" w:styleId="MatchingBusinessSponsor">
    <w:name w:val="Matching Business Sponsor"/>
    <w:basedOn w:val="Standard"/>
    <w:link w:val="EntsprechendesSponsor-UnternehmenChar"/>
  </w:style>
  <w:style w:type="character" w:customStyle="1" w:styleId="EntsprechendesSponsor-UnternehmenChar">
    <w:name w:val="Entsprechendes Sponsor-Unternehmen Char"/>
    <w:basedOn w:val="TextkrperZchn"/>
    <w:link w:val="MatchingBusinessSponsor"/>
    <w:locked/>
    <w:rPr>
      <w:rFonts w:ascii="Tahoma" w:hAnsi="Tahoma" w:cs="Tahoma" w:hint="default"/>
      <w:lang w:val="en-US" w:eastAsia="en-US" w:bidi="en-US"/>
    </w:rPr>
  </w:style>
  <w:style w:type="paragraph" w:customStyle="1" w:styleId="EventDate">
    <w:name w:val="Event Date"/>
    <w:basedOn w:val="Standard"/>
    <w:link w:val="DatumderVeranstaltungChar"/>
  </w:style>
  <w:style w:type="character" w:customStyle="1" w:styleId="DatumderVeranstaltungChar">
    <w:name w:val="Datum der Veranstaltung Char"/>
    <w:basedOn w:val="TextkrperZchn"/>
    <w:link w:val="EventDate"/>
    <w:locked/>
    <w:rPr>
      <w:rFonts w:ascii="Tahoma" w:hAnsi="Tahoma" w:cs="Tahoma" w:hint="default"/>
      <w:sz w:val="28"/>
      <w:lang w:val="en-US" w:eastAsia="en-US" w:bidi="en-US"/>
    </w:rPr>
  </w:style>
  <w:style w:type="paragraph" w:customStyle="1" w:styleId="BodyTextBold">
    <w:name w:val="Body Text (Bold)"/>
    <w:basedOn w:val="Standard"/>
    <w:link w:val="TextkrperFettChar"/>
  </w:style>
  <w:style w:type="character" w:customStyle="1" w:styleId="TextkrperFettChar">
    <w:name w:val="Textkörper (Fett) Char"/>
    <w:basedOn w:val="TextkrperZchn"/>
    <w:link w:val="BodyTextBold"/>
    <w:locked/>
    <w:rPr>
      <w:rFonts w:ascii="Tahoma" w:hAnsi="Tahoma" w:cs="Tahoma" w:hint="default"/>
      <w:b/>
      <w:bCs w:val="0"/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">
    <w:name w:val="Tabellengitternetz"/>
    <w:basedOn w:val="NormaleTabelle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ulesText">
    <w:name w:val="Rules Text"/>
    <w:pPr>
      <w:numPr>
        <w:numId w:val="3"/>
      </w:numPr>
    </w:pPr>
  </w:style>
  <w:style w:type="character" w:styleId="Hyperlink">
    <w:name w:val="Hyperlink"/>
    <w:basedOn w:val="Absatz-Standardschriftart"/>
    <w:unhideWhenUsed/>
    <w:rsid w:val="007F516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5162"/>
    <w:rPr>
      <w:color w:val="808080"/>
      <w:shd w:val="clear" w:color="auto" w:fill="E6E6E6"/>
    </w:rPr>
  </w:style>
  <w:style w:type="paragraph" w:styleId="KeinLeerraum">
    <w:name w:val="No Spacing"/>
    <w:link w:val="KeinLeerraumZchn"/>
    <w:uiPriority w:val="1"/>
    <w:qFormat/>
    <w:rsid w:val="007F5162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val="de-DE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F5162"/>
    <w:rPr>
      <w:rFonts w:asciiTheme="minorHAnsi" w:eastAsiaTheme="minorHAnsi" w:hAnsiTheme="minorHAnsi" w:cstheme="minorBidi"/>
      <w:color w:val="595959" w:themeColor="text1" w:themeTint="A6"/>
      <w:lang w:val="de-DE" w:eastAsia="de-CH"/>
    </w:rPr>
  </w:style>
  <w:style w:type="table" w:styleId="Tabellenraster">
    <w:name w:val="Table Grid"/>
    <w:basedOn w:val="NormaleTabelle"/>
    <w:rsid w:val="00D173CE"/>
    <w:rPr>
      <w:rFonts w:eastAsia="Times New Roman"/>
      <w:lang w:val="de-CH"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1A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AE8"/>
    <w:rPr>
      <w:rFonts w:ascii="Tahoma" w:eastAsia="Times New Roman" w:hAnsi="Tahoma" w:cs="Tahoma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unhideWhenUsed/>
    <w:rsid w:val="00C61A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AE8"/>
    <w:rPr>
      <w:rFonts w:ascii="Tahoma" w:eastAsia="Times New Roman" w:hAnsi="Tahoma" w:cs="Tahoma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SPI@fesuis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Formular%20f&#252;r%20Spenden%20beim%20Wohlt&#228;tigkeitslau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CC5CAF-0A45-4BBF-B5A4-20E1F08180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Spenden beim Wohltätigkeitslauf.dotx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Es ist Zeit bei [Name der Organisation]</vt:lpstr>
    </vt:vector>
  </TitlesOfParts>
  <Manager/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Arlete Laenzlinger-Hardy</cp:lastModifiedBy>
  <cp:revision>1</cp:revision>
  <cp:lastPrinted>2003-06-24T23:32:00Z</cp:lastPrinted>
  <dcterms:created xsi:type="dcterms:W3CDTF">2018-01-06T15:25:00Z</dcterms:created>
  <dcterms:modified xsi:type="dcterms:W3CDTF">2018-01-06T15:59:00Z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TC010210441031</vt:lpwstr>
  </property>
</Properties>
</file>